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A0" w:rsidRPr="004A0BD5" w:rsidRDefault="004B47A0" w:rsidP="00D83C6E">
      <w:pPr>
        <w:spacing w:after="0" w:line="240" w:lineRule="auto"/>
        <w:ind w:right="56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</w:t>
      </w:r>
      <w:r w:rsidRPr="004A0BD5">
        <w:rPr>
          <w:rFonts w:ascii="Times New Roman" w:hAnsi="Times New Roman"/>
          <w:b/>
          <w:i/>
        </w:rPr>
        <w:t>Приложение №</w:t>
      </w:r>
      <w:r>
        <w:rPr>
          <w:rFonts w:ascii="Times New Roman" w:hAnsi="Times New Roman"/>
          <w:b/>
          <w:i/>
        </w:rPr>
        <w:t>2</w:t>
      </w:r>
    </w:p>
    <w:p w:rsidR="004B47A0" w:rsidRPr="004A0BD5" w:rsidRDefault="004B47A0" w:rsidP="00D83C6E">
      <w:pPr>
        <w:spacing w:after="0" w:line="240" w:lineRule="auto"/>
        <w:ind w:left="4956"/>
        <w:jc w:val="right"/>
        <w:rPr>
          <w:rFonts w:ascii="Times New Roman" w:hAnsi="Times New Roman"/>
          <w:b/>
          <w:i/>
        </w:rPr>
      </w:pPr>
      <w:r w:rsidRPr="004A0BD5">
        <w:rPr>
          <w:rFonts w:ascii="Times New Roman" w:hAnsi="Times New Roman"/>
          <w:b/>
          <w:i/>
        </w:rPr>
        <w:t>к приказу Министерства образования,</w:t>
      </w:r>
    </w:p>
    <w:p w:rsidR="004B47A0" w:rsidRPr="004A0BD5" w:rsidRDefault="004B47A0" w:rsidP="00D83C6E">
      <w:pPr>
        <w:spacing w:after="0" w:line="240" w:lineRule="auto"/>
        <w:ind w:left="4248" w:right="-1" w:firstLine="708"/>
        <w:jc w:val="right"/>
        <w:rPr>
          <w:rFonts w:ascii="Times New Roman" w:hAnsi="Times New Roman"/>
          <w:b/>
          <w:i/>
        </w:rPr>
      </w:pPr>
      <w:r w:rsidRPr="004A0BD5">
        <w:rPr>
          <w:rFonts w:ascii="Times New Roman" w:hAnsi="Times New Roman"/>
          <w:b/>
          <w:i/>
        </w:rPr>
        <w:t xml:space="preserve"> науки и молодежи  Республики  Крым</w:t>
      </w:r>
    </w:p>
    <w:p w:rsidR="004B47A0" w:rsidRDefault="004B47A0" w:rsidP="00D83C6E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A0BD5">
        <w:rPr>
          <w:rFonts w:ascii="Times New Roman" w:hAnsi="Times New Roman"/>
          <w:b/>
          <w:i/>
        </w:rPr>
        <w:t>от «</w:t>
      </w:r>
      <w:r>
        <w:rPr>
          <w:rFonts w:ascii="Times New Roman" w:hAnsi="Times New Roman"/>
          <w:b/>
          <w:i/>
        </w:rPr>
        <w:t>12</w:t>
      </w:r>
      <w:r w:rsidRPr="004A0BD5">
        <w:rPr>
          <w:rFonts w:ascii="Times New Roman" w:hAnsi="Times New Roman"/>
          <w:b/>
          <w:i/>
        </w:rPr>
        <w:t xml:space="preserve"> » февраля  2016г.</w:t>
      </w:r>
      <w:r>
        <w:rPr>
          <w:rFonts w:ascii="Times New Roman" w:hAnsi="Times New Roman"/>
          <w:b/>
          <w:i/>
        </w:rPr>
        <w:t xml:space="preserve"> </w:t>
      </w:r>
      <w:r w:rsidRPr="004A0BD5">
        <w:rPr>
          <w:rFonts w:ascii="Times New Roman" w:hAnsi="Times New Roman"/>
          <w:b/>
          <w:i/>
        </w:rPr>
        <w:t>№</w:t>
      </w:r>
      <w:r>
        <w:rPr>
          <w:rFonts w:ascii="Times New Roman" w:hAnsi="Times New Roman"/>
          <w:b/>
          <w:i/>
        </w:rPr>
        <w:t>162</w:t>
      </w:r>
    </w:p>
    <w:p w:rsidR="004B47A0" w:rsidRDefault="004B47A0" w:rsidP="004A0BD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B47A0" w:rsidRPr="004A0BD5" w:rsidRDefault="004B47A0" w:rsidP="004A0BD5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4B47A0" w:rsidRDefault="004B47A0" w:rsidP="004A0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687A">
        <w:rPr>
          <w:rFonts w:ascii="Times New Roman" w:hAnsi="Times New Roman"/>
          <w:b/>
          <w:sz w:val="24"/>
          <w:szCs w:val="24"/>
        </w:rPr>
        <w:t>Региональный банк групп специалистов  (экспертов)</w:t>
      </w:r>
    </w:p>
    <w:p w:rsidR="004B47A0" w:rsidRDefault="004B47A0" w:rsidP="001268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687A">
        <w:rPr>
          <w:rFonts w:ascii="Times New Roman" w:hAnsi="Times New Roman"/>
          <w:b/>
          <w:sz w:val="24"/>
          <w:szCs w:val="24"/>
        </w:rPr>
        <w:t xml:space="preserve"> для осуществления всестороннего анализа результатов профессиональной деятельности аттестуемых педагогических работников  Республики Крым на установление </w:t>
      </w:r>
      <w:r>
        <w:rPr>
          <w:rFonts w:ascii="Times New Roman" w:hAnsi="Times New Roman"/>
          <w:b/>
          <w:sz w:val="24"/>
          <w:szCs w:val="24"/>
        </w:rPr>
        <w:t>квалификационной категории (</w:t>
      </w:r>
      <w:r w:rsidRPr="0012687A">
        <w:rPr>
          <w:rFonts w:ascii="Times New Roman" w:hAnsi="Times New Roman"/>
          <w:b/>
          <w:sz w:val="24"/>
          <w:szCs w:val="24"/>
        </w:rPr>
        <w:t>первой, высшей)</w:t>
      </w: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127"/>
        <w:gridCol w:w="3260"/>
        <w:gridCol w:w="2410"/>
        <w:gridCol w:w="3260"/>
        <w:gridCol w:w="1984"/>
        <w:gridCol w:w="1143"/>
      </w:tblGrid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3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31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31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3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3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31">
              <w:rPr>
                <w:rFonts w:ascii="Times New Roman" w:hAnsi="Times New Roman"/>
                <w:b/>
                <w:sz w:val="24"/>
                <w:szCs w:val="24"/>
              </w:rPr>
              <w:t>Предмет, дисциплина,</w:t>
            </w:r>
          </w:p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31">
              <w:rPr>
                <w:rFonts w:ascii="Times New Roman" w:hAnsi="Times New Roman"/>
                <w:b/>
                <w:sz w:val="24"/>
                <w:szCs w:val="24"/>
              </w:rPr>
              <w:t>профиль деятельности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3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«Молочненская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Абдираимова А.А.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«Охотниковская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Абдураманова Н.Ш.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«Каменоломненская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Абисова Н.Е.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«Вересаевская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Аванесян И.Э.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«Охотниковская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Афонина В.А.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«Червонновская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Бондаренко Р.Ф.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«Ивановская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Брадулова Л.В.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«Ореховская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Булгакова Е.Н.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«Ивановская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Ваджипова Н.Р.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tabs>
                <w:tab w:val="right" w:pos="1978"/>
              </w:tabs>
              <w:spacing w:after="0" w:line="240" w:lineRule="auto"/>
              <w:ind w:firstLine="67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Сакский</w:t>
            </w:r>
            <w:r w:rsidRPr="00414831">
              <w:rPr>
                <w:rFonts w:ascii="Times New Roman" w:hAnsi="Times New Roman"/>
                <w:lang w:eastAsia="ru-RU"/>
              </w:rPr>
              <w:tab/>
              <w:t xml:space="preserve">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МБОУ «Крымская школа-гимназия», МКУ «ЦООиДО» 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Кучерявая Г.В.</w:t>
            </w:r>
          </w:p>
        </w:tc>
        <w:tc>
          <w:tcPr>
            <w:tcW w:w="3260" w:type="dxa"/>
            <w:vAlign w:val="center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Учитель, методист ИМО</w:t>
            </w:r>
          </w:p>
        </w:tc>
        <w:tc>
          <w:tcPr>
            <w:tcW w:w="1984" w:type="dxa"/>
            <w:vAlign w:val="center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история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«Уютненская средняя школа-гимназия»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Гноевая А.Ф.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«Ивановская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Година Т.В.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ind w:firstLine="67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Сакский</w:t>
            </w:r>
            <w:r w:rsidRPr="00414831">
              <w:rPr>
                <w:rFonts w:ascii="Times New Roman" w:hAnsi="Times New Roman"/>
                <w:lang w:eastAsia="ru-RU"/>
              </w:rPr>
              <w:tab/>
              <w:t xml:space="preserve">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 МБОУ «Новофедоровская школа-лицей» 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Бикеева С.В.</w:t>
            </w:r>
          </w:p>
        </w:tc>
        <w:tc>
          <w:tcPr>
            <w:tcW w:w="3260" w:type="dxa"/>
            <w:vAlign w:val="center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</w:pP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«Охотниковская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Гончаренко И.В.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</w:pPr>
            <w:r w:rsidRPr="0041483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«Ромашкинская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Гордая Л.Н.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Заместитель директора по УВР, учитель украинского языка и литературы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«Михайловская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Грузинова Л.Г.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«Ореховская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Демиденко Л.И.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</w:pPr>
            <w:r w:rsidRPr="004148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«Фрунзенская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Долгуцкая Н.В.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МКУ «Центр по обеспечению общего и дополнительного образования»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Дубовицкая О.Б.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Заведующая информационно-методическим отделом, преподаватель математики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«Крымская средняя школа-гимназия»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Дятлова В.Я.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физики, математики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МКУ «Центр по обеспечению общего и дополнительного образования»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Ермакова О.А.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Методист информационно-методического отдела, преподаватель истории и обществоведения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«Геройская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Ефимова О.В.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«Червонновская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Заитова Н.С.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Заместитель директора по УВР, учитель крымскотатарского языка и литературы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Крымскотатар</w:t>
            </w:r>
          </w:p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ский язык и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«Уютненская средняя школа-гимназия»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Закаблук В.П.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«Михайловская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Запорожец Е.В.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Заместитель директора по УВР, учитель украинского языка и литературы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«Журавлинская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Зарединова  Э.И.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русского,  крымскотатарского языка и литературы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Крымскотатар</w:t>
            </w:r>
          </w:p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ский язык и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«Ильинская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Кабанова Е.И.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«Охотниковская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Карпенко В.В.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«Червонновская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Китюк В.А.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«Червонновская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Китюк Л.П.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МБДОУ «Сказка» с.Крымское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Ковтун Ж.И.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«Трудовская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Коломейцева Н.И.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«Каменоломненская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Конивец Р.В.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«Ореховская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Коцуба С.А.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«Ореховская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Круглова О.С.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«Крымская средняя школа-гимназия»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Крутась Л.Н.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«Молочненская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Крячко И.В.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«Молочненская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Кудря Т.А.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«Ореховская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Лапшина С.Ю.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«Молочненская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Литвиненко Н.Л.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«Вересаевская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Литвинова Н.Ф.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«Виноградовская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Лобачева Т.И.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«Крымская средняя школа-гимназия»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Майструк Н.В.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ind w:firstLine="67"/>
              <w:rPr>
                <w:rFonts w:ascii="Times New Roman" w:hAnsi="Times New Roman"/>
                <w:b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Сакский</w:t>
            </w:r>
            <w:r w:rsidRPr="00414831">
              <w:rPr>
                <w:rFonts w:ascii="Times New Roman" w:hAnsi="Times New Roman"/>
                <w:lang w:eastAsia="ru-RU"/>
              </w:rPr>
              <w:tab/>
              <w:t xml:space="preserve">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 xml:space="preserve">  МКУ «ЦООиДО» 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Цвелых А.Л.</w:t>
            </w:r>
          </w:p>
        </w:tc>
        <w:tc>
          <w:tcPr>
            <w:tcW w:w="3260" w:type="dxa"/>
            <w:vAlign w:val="center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Методист ИМО, учитель</w:t>
            </w:r>
          </w:p>
        </w:tc>
        <w:tc>
          <w:tcPr>
            <w:tcW w:w="1984" w:type="dxa"/>
            <w:vAlign w:val="center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83"/>
              <w:jc w:val="center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Русский язык,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«Ромашкинская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Мельничук Н.Л.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«Митяевская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Мороз Т.А.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«Суворовская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Мустафаева М.М.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«Ореховская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Нечипурук Н.Л.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«Уютненская средняя школа-гимназия»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Павлова В.Н.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русского  языка и литературы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«Ивановская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Печенкова З.Ф.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«Штормовская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Поскребышева Л.А.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Заместитель директора по УВР МБОУ, учитель  музыки и художественной культуры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«Лесновская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Ракович А.В.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МКУ «Центр по обеспечению общего и дополнительного образования»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Романюк С.В.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Методист информационно-методического отдела, преподаватель биологии и химии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Биология,</w:t>
            </w:r>
          </w:p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«Уютненская средняя школа-гимназия»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Румин М.К.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«Ореховская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Рыбак А.К.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МКУ «Центр по обеспечению общего и дополнительного образования»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Рыбская Е.Н.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Методист информационно-методического отдела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ind w:firstLine="67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Сакский</w:t>
            </w:r>
            <w:r w:rsidRPr="00414831">
              <w:rPr>
                <w:rFonts w:ascii="Times New Roman" w:hAnsi="Times New Roman"/>
                <w:lang w:eastAsia="ru-RU"/>
              </w:rPr>
              <w:tab/>
              <w:t xml:space="preserve">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 xml:space="preserve"> МКУ «ЦООиДО» 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Ленева Н.П.</w:t>
            </w:r>
          </w:p>
        </w:tc>
        <w:tc>
          <w:tcPr>
            <w:tcW w:w="3260" w:type="dxa"/>
            <w:vAlign w:val="center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Методист ИМО, учитель</w:t>
            </w:r>
          </w:p>
        </w:tc>
        <w:tc>
          <w:tcPr>
            <w:tcW w:w="1984" w:type="dxa"/>
            <w:vAlign w:val="center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83"/>
              <w:jc w:val="center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Начальные классы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МБДОУ «Сказка» с.Фрунзе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Самоделкина Р.А.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«Лесновская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Софронова Н.А.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ind w:firstLine="67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Сакский</w:t>
            </w:r>
            <w:r w:rsidRPr="00414831">
              <w:rPr>
                <w:rFonts w:ascii="Times New Roman" w:hAnsi="Times New Roman"/>
                <w:lang w:eastAsia="ru-RU"/>
              </w:rPr>
              <w:tab/>
              <w:t xml:space="preserve">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 МБОУ «Уютненская средняя школа-гимназия» 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Эдемова М.В.</w:t>
            </w:r>
          </w:p>
        </w:tc>
        <w:tc>
          <w:tcPr>
            <w:tcW w:w="3260" w:type="dxa"/>
            <w:vAlign w:val="center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Библиотекарь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</w:pP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tabs>
                <w:tab w:val="right" w:pos="1978"/>
              </w:tabs>
              <w:spacing w:after="0" w:line="240" w:lineRule="auto"/>
              <w:ind w:firstLine="67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outlineLvl w:val="2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«Уютненская средняя школа-гимназия»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62"/>
              <w:jc w:val="center"/>
              <w:outlineLvl w:val="2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Костюкова О. 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математика 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outlineLvl w:val="2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«Трудовская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62"/>
              <w:jc w:val="center"/>
              <w:outlineLvl w:val="2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Нечипорук Н. Леонидовна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украинский язык, начальные классы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</w:rPr>
            </w:pPr>
            <w:r w:rsidRPr="00414831">
              <w:rPr>
                <w:rFonts w:ascii="Times New Roman" w:hAnsi="Times New Roman"/>
              </w:rPr>
              <w:t>Сакский 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outlineLvl w:val="2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«Фрунзенская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62"/>
              <w:jc w:val="center"/>
              <w:outlineLvl w:val="2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Сушко Л.А.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outlineLvl w:val="2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«Михайловская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62"/>
              <w:jc w:val="center"/>
              <w:outlineLvl w:val="2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Курсеитова Э. Б.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технология, ОБЖ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«Уютненская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Харитонова Е.В.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«Добрушинская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Харламова И.К.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математики</w:t>
            </w:r>
          </w:p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«Веселовская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Харченко Л.П.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истории, географии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«Митяевская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Хомякова С.Г.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«Ильинская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Чавкина Л.Н.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«Лесновская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Щербак Т.Ю.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Сакский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МБОУ «Михайловская средняя школа»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Якимович М.П.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831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4B47A0" w:rsidRPr="00414831" w:rsidRDefault="004B47A0" w:rsidP="0041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ind w:firstLine="67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Сакский  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 МБОУ «Ореховская средняя школа» 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Пасечная С.П.</w:t>
            </w:r>
          </w:p>
        </w:tc>
        <w:tc>
          <w:tcPr>
            <w:tcW w:w="3260" w:type="dxa"/>
            <w:vAlign w:val="center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331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A0" w:rsidRPr="00414831" w:rsidTr="00414831">
        <w:tc>
          <w:tcPr>
            <w:tcW w:w="1242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47A0" w:rsidRPr="00414831" w:rsidRDefault="004B47A0" w:rsidP="00414831">
            <w:pPr>
              <w:spacing w:after="0" w:line="240" w:lineRule="auto"/>
              <w:ind w:firstLine="67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Сакский  район</w:t>
            </w:r>
          </w:p>
        </w:tc>
        <w:tc>
          <w:tcPr>
            <w:tcW w:w="326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МБОУ «Кольцовская средняя школа» </w:t>
            </w:r>
          </w:p>
        </w:tc>
        <w:tc>
          <w:tcPr>
            <w:tcW w:w="2410" w:type="dxa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Лагуткина Л.П.</w:t>
            </w:r>
          </w:p>
        </w:tc>
        <w:tc>
          <w:tcPr>
            <w:tcW w:w="3260" w:type="dxa"/>
            <w:vAlign w:val="center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4B47A0" w:rsidRPr="00414831" w:rsidRDefault="004B47A0" w:rsidP="00414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firstLine="183"/>
              <w:outlineLvl w:val="2"/>
              <w:rPr>
                <w:rFonts w:ascii="Times New Roman" w:hAnsi="Times New Roman"/>
                <w:lang w:eastAsia="ru-RU"/>
              </w:rPr>
            </w:pPr>
            <w:r w:rsidRPr="00414831">
              <w:rPr>
                <w:rFonts w:ascii="Times New Roman" w:hAnsi="Times New Roman"/>
                <w:lang w:eastAsia="ru-RU"/>
              </w:rPr>
              <w:t>Начальные классы</w:t>
            </w:r>
          </w:p>
        </w:tc>
        <w:tc>
          <w:tcPr>
            <w:tcW w:w="1143" w:type="dxa"/>
          </w:tcPr>
          <w:p w:rsidR="004B47A0" w:rsidRPr="00414831" w:rsidRDefault="004B47A0" w:rsidP="004148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7A0" w:rsidRPr="006B1F5B" w:rsidRDefault="004B47A0" w:rsidP="0012687A">
      <w:pPr>
        <w:spacing w:after="0"/>
        <w:jc w:val="center"/>
        <w:rPr>
          <w:rFonts w:ascii="Times New Roman" w:hAnsi="Times New Roman"/>
        </w:rPr>
      </w:pPr>
    </w:p>
    <w:sectPr w:rsidR="004B47A0" w:rsidRPr="006B1F5B" w:rsidSect="000C4A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A0" w:rsidRDefault="004B47A0" w:rsidP="00D83C6E">
      <w:pPr>
        <w:spacing w:after="0" w:line="240" w:lineRule="auto"/>
      </w:pPr>
      <w:r>
        <w:separator/>
      </w:r>
    </w:p>
  </w:endnote>
  <w:endnote w:type="continuationSeparator" w:id="0">
    <w:p w:rsidR="004B47A0" w:rsidRDefault="004B47A0" w:rsidP="00D8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A0" w:rsidRDefault="004B47A0" w:rsidP="00D83C6E">
      <w:pPr>
        <w:spacing w:after="0" w:line="240" w:lineRule="auto"/>
      </w:pPr>
      <w:r>
        <w:separator/>
      </w:r>
    </w:p>
  </w:footnote>
  <w:footnote w:type="continuationSeparator" w:id="0">
    <w:p w:rsidR="004B47A0" w:rsidRDefault="004B47A0" w:rsidP="00D8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75F"/>
    <w:multiLevelType w:val="hybridMultilevel"/>
    <w:tmpl w:val="80FA74F8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67806"/>
    <w:multiLevelType w:val="hybridMultilevel"/>
    <w:tmpl w:val="BC9AE99C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22F"/>
    <w:multiLevelType w:val="hybridMultilevel"/>
    <w:tmpl w:val="C93E07F4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E2295"/>
    <w:multiLevelType w:val="hybridMultilevel"/>
    <w:tmpl w:val="BAB2B42E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F2DDF"/>
    <w:multiLevelType w:val="hybridMultilevel"/>
    <w:tmpl w:val="DCAE7ABC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E0A95"/>
    <w:multiLevelType w:val="hybridMultilevel"/>
    <w:tmpl w:val="29F05BF8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9D6AFB"/>
    <w:multiLevelType w:val="hybridMultilevel"/>
    <w:tmpl w:val="D3145530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ED0B02"/>
    <w:multiLevelType w:val="hybridMultilevel"/>
    <w:tmpl w:val="DD00D816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1B0DF4"/>
    <w:multiLevelType w:val="hybridMultilevel"/>
    <w:tmpl w:val="0046E8C2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C4A9D"/>
    <w:multiLevelType w:val="hybridMultilevel"/>
    <w:tmpl w:val="3B163306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CE6E04"/>
    <w:multiLevelType w:val="hybridMultilevel"/>
    <w:tmpl w:val="D24EAD06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CA1A2B"/>
    <w:multiLevelType w:val="hybridMultilevel"/>
    <w:tmpl w:val="0F50EB28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242807"/>
    <w:multiLevelType w:val="hybridMultilevel"/>
    <w:tmpl w:val="80FA9A14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D76A9E"/>
    <w:multiLevelType w:val="hybridMultilevel"/>
    <w:tmpl w:val="1AB87D88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F26B8"/>
    <w:multiLevelType w:val="hybridMultilevel"/>
    <w:tmpl w:val="2F0C4A9E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5685E"/>
    <w:multiLevelType w:val="hybridMultilevel"/>
    <w:tmpl w:val="6A7457E2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2D7EC5"/>
    <w:multiLevelType w:val="hybridMultilevel"/>
    <w:tmpl w:val="52DAF90E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5C35FE"/>
    <w:multiLevelType w:val="hybridMultilevel"/>
    <w:tmpl w:val="31B43704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0DAA"/>
    <w:multiLevelType w:val="hybridMultilevel"/>
    <w:tmpl w:val="D090A98C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F07874"/>
    <w:multiLevelType w:val="hybridMultilevel"/>
    <w:tmpl w:val="9EA0D74C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284BE0"/>
    <w:multiLevelType w:val="hybridMultilevel"/>
    <w:tmpl w:val="3352548A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713C27"/>
    <w:multiLevelType w:val="hybridMultilevel"/>
    <w:tmpl w:val="80FA74F8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020E00"/>
    <w:multiLevelType w:val="hybridMultilevel"/>
    <w:tmpl w:val="70088054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841899"/>
    <w:multiLevelType w:val="hybridMultilevel"/>
    <w:tmpl w:val="A686FF46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8128DC"/>
    <w:multiLevelType w:val="hybridMultilevel"/>
    <w:tmpl w:val="747423C0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2B66F6"/>
    <w:multiLevelType w:val="hybridMultilevel"/>
    <w:tmpl w:val="74566F5A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B75136"/>
    <w:multiLevelType w:val="hybridMultilevel"/>
    <w:tmpl w:val="977620C6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375865"/>
    <w:multiLevelType w:val="hybridMultilevel"/>
    <w:tmpl w:val="C7B4CB6C"/>
    <w:lvl w:ilvl="0" w:tplc="8912D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18"/>
  </w:num>
  <w:num w:numId="4">
    <w:abstractNumId w:val="15"/>
  </w:num>
  <w:num w:numId="5">
    <w:abstractNumId w:val="25"/>
  </w:num>
  <w:num w:numId="6">
    <w:abstractNumId w:val="5"/>
  </w:num>
  <w:num w:numId="7">
    <w:abstractNumId w:val="22"/>
  </w:num>
  <w:num w:numId="8">
    <w:abstractNumId w:val="7"/>
  </w:num>
  <w:num w:numId="9">
    <w:abstractNumId w:val="17"/>
  </w:num>
  <w:num w:numId="10">
    <w:abstractNumId w:val="13"/>
  </w:num>
  <w:num w:numId="11">
    <w:abstractNumId w:val="6"/>
  </w:num>
  <w:num w:numId="12">
    <w:abstractNumId w:val="19"/>
  </w:num>
  <w:num w:numId="13">
    <w:abstractNumId w:val="10"/>
  </w:num>
  <w:num w:numId="14">
    <w:abstractNumId w:val="11"/>
  </w:num>
  <w:num w:numId="15">
    <w:abstractNumId w:val="4"/>
  </w:num>
  <w:num w:numId="16">
    <w:abstractNumId w:val="1"/>
  </w:num>
  <w:num w:numId="17">
    <w:abstractNumId w:val="24"/>
  </w:num>
  <w:num w:numId="18">
    <w:abstractNumId w:val="14"/>
  </w:num>
  <w:num w:numId="19">
    <w:abstractNumId w:val="23"/>
  </w:num>
  <w:num w:numId="20">
    <w:abstractNumId w:val="2"/>
  </w:num>
  <w:num w:numId="21">
    <w:abstractNumId w:val="16"/>
  </w:num>
  <w:num w:numId="22">
    <w:abstractNumId w:val="27"/>
  </w:num>
  <w:num w:numId="23">
    <w:abstractNumId w:val="20"/>
  </w:num>
  <w:num w:numId="24">
    <w:abstractNumId w:val="12"/>
  </w:num>
  <w:num w:numId="25">
    <w:abstractNumId w:val="9"/>
  </w:num>
  <w:num w:numId="26">
    <w:abstractNumId w:val="21"/>
  </w:num>
  <w:num w:numId="27">
    <w:abstractNumId w:val="8"/>
  </w:num>
  <w:num w:numId="28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87A"/>
    <w:rsid w:val="0000616F"/>
    <w:rsid w:val="0001176B"/>
    <w:rsid w:val="0001237D"/>
    <w:rsid w:val="000124D2"/>
    <w:rsid w:val="00012524"/>
    <w:rsid w:val="00013C9C"/>
    <w:rsid w:val="0001492C"/>
    <w:rsid w:val="00014F58"/>
    <w:rsid w:val="000202A3"/>
    <w:rsid w:val="0002233D"/>
    <w:rsid w:val="00022571"/>
    <w:rsid w:val="00023671"/>
    <w:rsid w:val="000303F5"/>
    <w:rsid w:val="00042492"/>
    <w:rsid w:val="000544AA"/>
    <w:rsid w:val="00055FAB"/>
    <w:rsid w:val="00061C77"/>
    <w:rsid w:val="00071132"/>
    <w:rsid w:val="000730C5"/>
    <w:rsid w:val="0008507D"/>
    <w:rsid w:val="0008673E"/>
    <w:rsid w:val="0009258A"/>
    <w:rsid w:val="00092955"/>
    <w:rsid w:val="00093AF6"/>
    <w:rsid w:val="000A5A85"/>
    <w:rsid w:val="000C41E9"/>
    <w:rsid w:val="000C4A11"/>
    <w:rsid w:val="000C5E3B"/>
    <w:rsid w:val="000D3347"/>
    <w:rsid w:val="000E0E54"/>
    <w:rsid w:val="000F338F"/>
    <w:rsid w:val="000F4B73"/>
    <w:rsid w:val="00107903"/>
    <w:rsid w:val="0011197D"/>
    <w:rsid w:val="001128B2"/>
    <w:rsid w:val="00113F5F"/>
    <w:rsid w:val="001141C7"/>
    <w:rsid w:val="0012687A"/>
    <w:rsid w:val="00133BA7"/>
    <w:rsid w:val="0014022B"/>
    <w:rsid w:val="00140A9A"/>
    <w:rsid w:val="00140BFA"/>
    <w:rsid w:val="001520E9"/>
    <w:rsid w:val="00152793"/>
    <w:rsid w:val="00154786"/>
    <w:rsid w:val="0015536F"/>
    <w:rsid w:val="00165582"/>
    <w:rsid w:val="00171E05"/>
    <w:rsid w:val="00173DF9"/>
    <w:rsid w:val="0018589E"/>
    <w:rsid w:val="00190ABC"/>
    <w:rsid w:val="0019421E"/>
    <w:rsid w:val="00195730"/>
    <w:rsid w:val="001971C5"/>
    <w:rsid w:val="001A3A49"/>
    <w:rsid w:val="001B2BB3"/>
    <w:rsid w:val="001B5431"/>
    <w:rsid w:val="001B5F3B"/>
    <w:rsid w:val="001B725D"/>
    <w:rsid w:val="001D4BFA"/>
    <w:rsid w:val="001E0BCB"/>
    <w:rsid w:val="001E275F"/>
    <w:rsid w:val="001E29D6"/>
    <w:rsid w:val="001E38B2"/>
    <w:rsid w:val="001F0E61"/>
    <w:rsid w:val="001F76A6"/>
    <w:rsid w:val="00205027"/>
    <w:rsid w:val="002109A6"/>
    <w:rsid w:val="00211325"/>
    <w:rsid w:val="0021355B"/>
    <w:rsid w:val="00217502"/>
    <w:rsid w:val="00224841"/>
    <w:rsid w:val="0022509E"/>
    <w:rsid w:val="00237BC2"/>
    <w:rsid w:val="0024247B"/>
    <w:rsid w:val="00243DB4"/>
    <w:rsid w:val="00244484"/>
    <w:rsid w:val="00263146"/>
    <w:rsid w:val="00271A57"/>
    <w:rsid w:val="00276D00"/>
    <w:rsid w:val="00283ABE"/>
    <w:rsid w:val="00291866"/>
    <w:rsid w:val="002A0FB5"/>
    <w:rsid w:val="002A3BB2"/>
    <w:rsid w:val="002A3C8F"/>
    <w:rsid w:val="002A7111"/>
    <w:rsid w:val="002A7414"/>
    <w:rsid w:val="002C09C3"/>
    <w:rsid w:val="002C2B3E"/>
    <w:rsid w:val="002D1C85"/>
    <w:rsid w:val="002D3DCD"/>
    <w:rsid w:val="002E0BFB"/>
    <w:rsid w:val="002E20E5"/>
    <w:rsid w:val="002E6A6D"/>
    <w:rsid w:val="002E790A"/>
    <w:rsid w:val="002F2804"/>
    <w:rsid w:val="002F713B"/>
    <w:rsid w:val="0030328E"/>
    <w:rsid w:val="00305089"/>
    <w:rsid w:val="00307271"/>
    <w:rsid w:val="00315C00"/>
    <w:rsid w:val="00316CB2"/>
    <w:rsid w:val="003209E7"/>
    <w:rsid w:val="003270F1"/>
    <w:rsid w:val="00332E72"/>
    <w:rsid w:val="0034122C"/>
    <w:rsid w:val="00351907"/>
    <w:rsid w:val="00357E5A"/>
    <w:rsid w:val="00381E23"/>
    <w:rsid w:val="0038367F"/>
    <w:rsid w:val="003907E3"/>
    <w:rsid w:val="00391427"/>
    <w:rsid w:val="00396557"/>
    <w:rsid w:val="003969DB"/>
    <w:rsid w:val="00397A24"/>
    <w:rsid w:val="003A127F"/>
    <w:rsid w:val="003A20D6"/>
    <w:rsid w:val="003A28BD"/>
    <w:rsid w:val="003A3EC3"/>
    <w:rsid w:val="003B034B"/>
    <w:rsid w:val="003C5E94"/>
    <w:rsid w:val="003E4878"/>
    <w:rsid w:val="003F3268"/>
    <w:rsid w:val="003F35C9"/>
    <w:rsid w:val="004039AB"/>
    <w:rsid w:val="00405E4F"/>
    <w:rsid w:val="00411EA5"/>
    <w:rsid w:val="00414831"/>
    <w:rsid w:val="00417A90"/>
    <w:rsid w:val="00420107"/>
    <w:rsid w:val="004233BB"/>
    <w:rsid w:val="00423D91"/>
    <w:rsid w:val="004241F9"/>
    <w:rsid w:val="00454A30"/>
    <w:rsid w:val="00457188"/>
    <w:rsid w:val="0047211D"/>
    <w:rsid w:val="00473F07"/>
    <w:rsid w:val="00480057"/>
    <w:rsid w:val="004803C9"/>
    <w:rsid w:val="004815AA"/>
    <w:rsid w:val="00481750"/>
    <w:rsid w:val="004834ED"/>
    <w:rsid w:val="00487206"/>
    <w:rsid w:val="004967D9"/>
    <w:rsid w:val="004A0BD5"/>
    <w:rsid w:val="004A2ECF"/>
    <w:rsid w:val="004A66E5"/>
    <w:rsid w:val="004B1C27"/>
    <w:rsid w:val="004B3861"/>
    <w:rsid w:val="004B47A0"/>
    <w:rsid w:val="004D2BEA"/>
    <w:rsid w:val="004F221F"/>
    <w:rsid w:val="00501DBD"/>
    <w:rsid w:val="0050466E"/>
    <w:rsid w:val="0050581C"/>
    <w:rsid w:val="00505B9D"/>
    <w:rsid w:val="00506E16"/>
    <w:rsid w:val="00510739"/>
    <w:rsid w:val="0051189D"/>
    <w:rsid w:val="00523459"/>
    <w:rsid w:val="00527082"/>
    <w:rsid w:val="00532C24"/>
    <w:rsid w:val="00533B58"/>
    <w:rsid w:val="00534CD4"/>
    <w:rsid w:val="0053640A"/>
    <w:rsid w:val="0053738F"/>
    <w:rsid w:val="005374B2"/>
    <w:rsid w:val="00537F0D"/>
    <w:rsid w:val="0054006F"/>
    <w:rsid w:val="00551B46"/>
    <w:rsid w:val="005614DB"/>
    <w:rsid w:val="00563315"/>
    <w:rsid w:val="00563F29"/>
    <w:rsid w:val="00564A3D"/>
    <w:rsid w:val="005654C1"/>
    <w:rsid w:val="005664B5"/>
    <w:rsid w:val="00566C59"/>
    <w:rsid w:val="00567852"/>
    <w:rsid w:val="00570417"/>
    <w:rsid w:val="005715F3"/>
    <w:rsid w:val="0058768A"/>
    <w:rsid w:val="00590ECF"/>
    <w:rsid w:val="00593895"/>
    <w:rsid w:val="00596EC6"/>
    <w:rsid w:val="005A0D2D"/>
    <w:rsid w:val="005A22C9"/>
    <w:rsid w:val="005A2E45"/>
    <w:rsid w:val="005A60CB"/>
    <w:rsid w:val="005A7531"/>
    <w:rsid w:val="005B4D76"/>
    <w:rsid w:val="005B60F4"/>
    <w:rsid w:val="005B731E"/>
    <w:rsid w:val="005C3F16"/>
    <w:rsid w:val="005D30EE"/>
    <w:rsid w:val="005D6A57"/>
    <w:rsid w:val="005D7630"/>
    <w:rsid w:val="005F127B"/>
    <w:rsid w:val="005F1C7E"/>
    <w:rsid w:val="005F4BAD"/>
    <w:rsid w:val="0060199D"/>
    <w:rsid w:val="00607E1A"/>
    <w:rsid w:val="006112BC"/>
    <w:rsid w:val="00613C05"/>
    <w:rsid w:val="00616FDB"/>
    <w:rsid w:val="006227FC"/>
    <w:rsid w:val="00630F4C"/>
    <w:rsid w:val="00640C41"/>
    <w:rsid w:val="00652B8B"/>
    <w:rsid w:val="00656479"/>
    <w:rsid w:val="0066070B"/>
    <w:rsid w:val="00663816"/>
    <w:rsid w:val="0066788B"/>
    <w:rsid w:val="00671957"/>
    <w:rsid w:val="006901E3"/>
    <w:rsid w:val="006924AE"/>
    <w:rsid w:val="00693A98"/>
    <w:rsid w:val="00694296"/>
    <w:rsid w:val="006A2716"/>
    <w:rsid w:val="006A2CB9"/>
    <w:rsid w:val="006A5281"/>
    <w:rsid w:val="006B1F5B"/>
    <w:rsid w:val="006B3611"/>
    <w:rsid w:val="006B3A56"/>
    <w:rsid w:val="006B4410"/>
    <w:rsid w:val="006B4F4F"/>
    <w:rsid w:val="006C342F"/>
    <w:rsid w:val="006D0B32"/>
    <w:rsid w:val="006D19D7"/>
    <w:rsid w:val="006D50EA"/>
    <w:rsid w:val="006E23C4"/>
    <w:rsid w:val="006F211C"/>
    <w:rsid w:val="00706953"/>
    <w:rsid w:val="00707071"/>
    <w:rsid w:val="007135A6"/>
    <w:rsid w:val="00716008"/>
    <w:rsid w:val="00720519"/>
    <w:rsid w:val="00737E5C"/>
    <w:rsid w:val="00742346"/>
    <w:rsid w:val="00752D18"/>
    <w:rsid w:val="00760504"/>
    <w:rsid w:val="00760B67"/>
    <w:rsid w:val="007625E3"/>
    <w:rsid w:val="007663D9"/>
    <w:rsid w:val="007719DB"/>
    <w:rsid w:val="007808F0"/>
    <w:rsid w:val="0079322A"/>
    <w:rsid w:val="00794B30"/>
    <w:rsid w:val="007A3B2F"/>
    <w:rsid w:val="007A408A"/>
    <w:rsid w:val="007A5986"/>
    <w:rsid w:val="007A6409"/>
    <w:rsid w:val="007A6BB1"/>
    <w:rsid w:val="007A71B8"/>
    <w:rsid w:val="007A78C0"/>
    <w:rsid w:val="007B19A4"/>
    <w:rsid w:val="007B407A"/>
    <w:rsid w:val="007C6895"/>
    <w:rsid w:val="007D18DE"/>
    <w:rsid w:val="007D1F34"/>
    <w:rsid w:val="007E4BB9"/>
    <w:rsid w:val="007F6D51"/>
    <w:rsid w:val="007F76BA"/>
    <w:rsid w:val="0080149E"/>
    <w:rsid w:val="00810BC6"/>
    <w:rsid w:val="008141C4"/>
    <w:rsid w:val="008231D4"/>
    <w:rsid w:val="00832E7E"/>
    <w:rsid w:val="00843B17"/>
    <w:rsid w:val="00844767"/>
    <w:rsid w:val="00845FCF"/>
    <w:rsid w:val="00855E31"/>
    <w:rsid w:val="0085681A"/>
    <w:rsid w:val="00856B9F"/>
    <w:rsid w:val="00861CD3"/>
    <w:rsid w:val="008806D1"/>
    <w:rsid w:val="008806DF"/>
    <w:rsid w:val="008858DD"/>
    <w:rsid w:val="00887241"/>
    <w:rsid w:val="008929A3"/>
    <w:rsid w:val="00893B26"/>
    <w:rsid w:val="008B1499"/>
    <w:rsid w:val="008B3CC5"/>
    <w:rsid w:val="008C1CF8"/>
    <w:rsid w:val="008C3E29"/>
    <w:rsid w:val="008D3F67"/>
    <w:rsid w:val="008D6D5E"/>
    <w:rsid w:val="008E0DB0"/>
    <w:rsid w:val="008E1911"/>
    <w:rsid w:val="008E1E11"/>
    <w:rsid w:val="008F1E0F"/>
    <w:rsid w:val="00901D0A"/>
    <w:rsid w:val="00906AB5"/>
    <w:rsid w:val="00910EFB"/>
    <w:rsid w:val="00914546"/>
    <w:rsid w:val="00921351"/>
    <w:rsid w:val="00922B6E"/>
    <w:rsid w:val="00923C1F"/>
    <w:rsid w:val="00925859"/>
    <w:rsid w:val="009274AC"/>
    <w:rsid w:val="009358E0"/>
    <w:rsid w:val="0093681B"/>
    <w:rsid w:val="00941290"/>
    <w:rsid w:val="00943511"/>
    <w:rsid w:val="00944941"/>
    <w:rsid w:val="009464A8"/>
    <w:rsid w:val="00950F89"/>
    <w:rsid w:val="00957D8B"/>
    <w:rsid w:val="009622CC"/>
    <w:rsid w:val="00976E29"/>
    <w:rsid w:val="009803D5"/>
    <w:rsid w:val="00982FD8"/>
    <w:rsid w:val="00986F81"/>
    <w:rsid w:val="009919D0"/>
    <w:rsid w:val="009B501F"/>
    <w:rsid w:val="009B6DE3"/>
    <w:rsid w:val="009B7113"/>
    <w:rsid w:val="009B7E50"/>
    <w:rsid w:val="009C2856"/>
    <w:rsid w:val="009C3870"/>
    <w:rsid w:val="009D30D8"/>
    <w:rsid w:val="009E5575"/>
    <w:rsid w:val="009E6C23"/>
    <w:rsid w:val="009F776A"/>
    <w:rsid w:val="00A02591"/>
    <w:rsid w:val="00A03541"/>
    <w:rsid w:val="00A06995"/>
    <w:rsid w:val="00A15C36"/>
    <w:rsid w:val="00A17783"/>
    <w:rsid w:val="00A2653E"/>
    <w:rsid w:val="00A31506"/>
    <w:rsid w:val="00A3298B"/>
    <w:rsid w:val="00A32BCE"/>
    <w:rsid w:val="00A32EF6"/>
    <w:rsid w:val="00A34B7E"/>
    <w:rsid w:val="00A42118"/>
    <w:rsid w:val="00A55DF8"/>
    <w:rsid w:val="00A750AF"/>
    <w:rsid w:val="00A7745E"/>
    <w:rsid w:val="00A85ADB"/>
    <w:rsid w:val="00A86834"/>
    <w:rsid w:val="00A90FDE"/>
    <w:rsid w:val="00A91F4B"/>
    <w:rsid w:val="00A96B82"/>
    <w:rsid w:val="00AA20C7"/>
    <w:rsid w:val="00AA6BFC"/>
    <w:rsid w:val="00AA7389"/>
    <w:rsid w:val="00AB2116"/>
    <w:rsid w:val="00AC1765"/>
    <w:rsid w:val="00AC5366"/>
    <w:rsid w:val="00AE2E58"/>
    <w:rsid w:val="00AE77EE"/>
    <w:rsid w:val="00AF449B"/>
    <w:rsid w:val="00B017A7"/>
    <w:rsid w:val="00B10217"/>
    <w:rsid w:val="00B10364"/>
    <w:rsid w:val="00B12CBF"/>
    <w:rsid w:val="00B14AA6"/>
    <w:rsid w:val="00B170A8"/>
    <w:rsid w:val="00B22298"/>
    <w:rsid w:val="00B24136"/>
    <w:rsid w:val="00B254E8"/>
    <w:rsid w:val="00B34788"/>
    <w:rsid w:val="00B349C7"/>
    <w:rsid w:val="00B34AF0"/>
    <w:rsid w:val="00B40E19"/>
    <w:rsid w:val="00B410A4"/>
    <w:rsid w:val="00B463BA"/>
    <w:rsid w:val="00B509D7"/>
    <w:rsid w:val="00B57537"/>
    <w:rsid w:val="00B644FE"/>
    <w:rsid w:val="00B65164"/>
    <w:rsid w:val="00B70578"/>
    <w:rsid w:val="00B74F7A"/>
    <w:rsid w:val="00B82244"/>
    <w:rsid w:val="00B86A1A"/>
    <w:rsid w:val="00B871FA"/>
    <w:rsid w:val="00B967DA"/>
    <w:rsid w:val="00BA18DD"/>
    <w:rsid w:val="00BA2693"/>
    <w:rsid w:val="00BB7E9E"/>
    <w:rsid w:val="00BC5775"/>
    <w:rsid w:val="00BC6A1F"/>
    <w:rsid w:val="00BD1270"/>
    <w:rsid w:val="00BD5D2E"/>
    <w:rsid w:val="00BD764D"/>
    <w:rsid w:val="00BF0FBD"/>
    <w:rsid w:val="00BF2894"/>
    <w:rsid w:val="00BF6070"/>
    <w:rsid w:val="00C0054E"/>
    <w:rsid w:val="00C0690D"/>
    <w:rsid w:val="00C07746"/>
    <w:rsid w:val="00C17203"/>
    <w:rsid w:val="00C24CB0"/>
    <w:rsid w:val="00C340A6"/>
    <w:rsid w:val="00C414CB"/>
    <w:rsid w:val="00C5049E"/>
    <w:rsid w:val="00C52463"/>
    <w:rsid w:val="00C544BA"/>
    <w:rsid w:val="00C55FA4"/>
    <w:rsid w:val="00C5633E"/>
    <w:rsid w:val="00C5735D"/>
    <w:rsid w:val="00C62E3A"/>
    <w:rsid w:val="00C65413"/>
    <w:rsid w:val="00C748D0"/>
    <w:rsid w:val="00C758C5"/>
    <w:rsid w:val="00C81DF2"/>
    <w:rsid w:val="00C83CF8"/>
    <w:rsid w:val="00C91066"/>
    <w:rsid w:val="00C9244B"/>
    <w:rsid w:val="00C957E8"/>
    <w:rsid w:val="00CA244F"/>
    <w:rsid w:val="00CB39DE"/>
    <w:rsid w:val="00CB48EC"/>
    <w:rsid w:val="00CB5C2F"/>
    <w:rsid w:val="00CC05B8"/>
    <w:rsid w:val="00CD4145"/>
    <w:rsid w:val="00CD613A"/>
    <w:rsid w:val="00CD627D"/>
    <w:rsid w:val="00CE5CC3"/>
    <w:rsid w:val="00CE6C99"/>
    <w:rsid w:val="00D00A99"/>
    <w:rsid w:val="00D11B5B"/>
    <w:rsid w:val="00D4102D"/>
    <w:rsid w:val="00D429BB"/>
    <w:rsid w:val="00D504F0"/>
    <w:rsid w:val="00D531F0"/>
    <w:rsid w:val="00D53237"/>
    <w:rsid w:val="00D5323F"/>
    <w:rsid w:val="00D631A8"/>
    <w:rsid w:val="00D721E7"/>
    <w:rsid w:val="00D83C6E"/>
    <w:rsid w:val="00D84FCC"/>
    <w:rsid w:val="00D854A7"/>
    <w:rsid w:val="00D901A8"/>
    <w:rsid w:val="00D9496F"/>
    <w:rsid w:val="00D949AC"/>
    <w:rsid w:val="00D95CC4"/>
    <w:rsid w:val="00DA0EFB"/>
    <w:rsid w:val="00DB7AFE"/>
    <w:rsid w:val="00DC0FBE"/>
    <w:rsid w:val="00DC2358"/>
    <w:rsid w:val="00DC7816"/>
    <w:rsid w:val="00DD005B"/>
    <w:rsid w:val="00DD0F6C"/>
    <w:rsid w:val="00DD320F"/>
    <w:rsid w:val="00DD71EA"/>
    <w:rsid w:val="00DE2F34"/>
    <w:rsid w:val="00DE6A35"/>
    <w:rsid w:val="00DF4980"/>
    <w:rsid w:val="00E053C6"/>
    <w:rsid w:val="00E14CC4"/>
    <w:rsid w:val="00E361C1"/>
    <w:rsid w:val="00E43CC4"/>
    <w:rsid w:val="00E45C4D"/>
    <w:rsid w:val="00E50240"/>
    <w:rsid w:val="00E50A2C"/>
    <w:rsid w:val="00E55B54"/>
    <w:rsid w:val="00E56116"/>
    <w:rsid w:val="00E57DF5"/>
    <w:rsid w:val="00E65539"/>
    <w:rsid w:val="00E669CA"/>
    <w:rsid w:val="00E8057A"/>
    <w:rsid w:val="00E85BC2"/>
    <w:rsid w:val="00E86B38"/>
    <w:rsid w:val="00E92055"/>
    <w:rsid w:val="00E94F49"/>
    <w:rsid w:val="00EC6944"/>
    <w:rsid w:val="00ED3A0A"/>
    <w:rsid w:val="00EE6515"/>
    <w:rsid w:val="00EF37C3"/>
    <w:rsid w:val="00EF6B18"/>
    <w:rsid w:val="00F0310F"/>
    <w:rsid w:val="00F10ADD"/>
    <w:rsid w:val="00F203B1"/>
    <w:rsid w:val="00F20D3C"/>
    <w:rsid w:val="00F21038"/>
    <w:rsid w:val="00F2221A"/>
    <w:rsid w:val="00F222D2"/>
    <w:rsid w:val="00F32361"/>
    <w:rsid w:val="00F33BDB"/>
    <w:rsid w:val="00F367EC"/>
    <w:rsid w:val="00F4056B"/>
    <w:rsid w:val="00F405E5"/>
    <w:rsid w:val="00F433B6"/>
    <w:rsid w:val="00F56251"/>
    <w:rsid w:val="00F57C62"/>
    <w:rsid w:val="00F726B8"/>
    <w:rsid w:val="00F75282"/>
    <w:rsid w:val="00F76772"/>
    <w:rsid w:val="00F81850"/>
    <w:rsid w:val="00F82B52"/>
    <w:rsid w:val="00F871F4"/>
    <w:rsid w:val="00F90BAF"/>
    <w:rsid w:val="00FA04CD"/>
    <w:rsid w:val="00FA1E3C"/>
    <w:rsid w:val="00FB07C9"/>
    <w:rsid w:val="00FB44BD"/>
    <w:rsid w:val="00FE556F"/>
    <w:rsid w:val="00FE5639"/>
    <w:rsid w:val="00FE5C6C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30C5"/>
    <w:pPr>
      <w:ind w:left="720"/>
      <w:contextualSpacing/>
    </w:pPr>
  </w:style>
  <w:style w:type="paragraph" w:styleId="NoSpacing">
    <w:name w:val="No Spacing"/>
    <w:uiPriority w:val="99"/>
    <w:qFormat/>
    <w:rsid w:val="00E85BC2"/>
    <w:rPr>
      <w:rFonts w:eastAsia="Times New Roman"/>
    </w:rPr>
  </w:style>
  <w:style w:type="character" w:customStyle="1" w:styleId="xfm82840143">
    <w:name w:val="xfm_82840143"/>
    <w:uiPriority w:val="99"/>
    <w:rsid w:val="0038367F"/>
  </w:style>
  <w:style w:type="paragraph" w:styleId="FootnoteText">
    <w:name w:val="footnote text"/>
    <w:basedOn w:val="Normal"/>
    <w:link w:val="FootnoteTextChar"/>
    <w:uiPriority w:val="99"/>
    <w:rsid w:val="00F82B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2B52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1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914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14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427"/>
    <w:rPr>
      <w:rFonts w:ascii="Tahoma" w:hAnsi="Tahoma" w:cs="Tahoma"/>
      <w:sz w:val="16"/>
      <w:szCs w:val="16"/>
      <w:lang w:eastAsia="ru-RU"/>
    </w:rPr>
  </w:style>
  <w:style w:type="paragraph" w:customStyle="1" w:styleId="a">
    <w:name w:val="Содержимое таблицы"/>
    <w:basedOn w:val="Normal"/>
    <w:uiPriority w:val="99"/>
    <w:rsid w:val="005A60CB"/>
    <w:pPr>
      <w:suppressAutoHyphens/>
      <w:spacing w:after="0" w:line="240" w:lineRule="auto"/>
    </w:pPr>
    <w:rPr>
      <w:rFonts w:cs="Calibri"/>
      <w:color w:val="00000A"/>
    </w:rPr>
  </w:style>
  <w:style w:type="paragraph" w:styleId="Header">
    <w:name w:val="header"/>
    <w:basedOn w:val="Normal"/>
    <w:link w:val="HeaderChar"/>
    <w:uiPriority w:val="99"/>
    <w:semiHidden/>
    <w:rsid w:val="00D8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C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C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1390</Words>
  <Characters>7927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Нина</cp:lastModifiedBy>
  <cp:revision>5</cp:revision>
  <dcterms:created xsi:type="dcterms:W3CDTF">2016-03-01T08:18:00Z</dcterms:created>
  <dcterms:modified xsi:type="dcterms:W3CDTF">2016-11-17T19:12:00Z</dcterms:modified>
</cp:coreProperties>
</file>